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79" w:rsidRDefault="00EE7C79" w:rsidP="00DB226F">
      <w:pPr>
        <w:widowControl/>
        <w:spacing w:line="500" w:lineRule="exact"/>
        <w:jc w:val="center"/>
        <w:rPr>
          <w:rFonts w:ascii="HG丸ｺﾞｼｯｸM-PRO" w:eastAsia="HG丸ｺﾞｼｯｸM-PRO" w:hAnsi="HG丸ｺﾞｼｯｸM-PRO" w:cs="Times New Roman"/>
          <w:b/>
          <w:sz w:val="52"/>
          <w:szCs w:val="52"/>
        </w:rPr>
      </w:pPr>
    </w:p>
    <w:p w:rsidR="00BA5E7C" w:rsidRPr="004C5757" w:rsidRDefault="000839C1" w:rsidP="00DB226F">
      <w:pPr>
        <w:widowControl/>
        <w:spacing w:line="500" w:lineRule="exact"/>
        <w:jc w:val="center"/>
        <w:rPr>
          <w:rFonts w:ascii="HG丸ｺﾞｼｯｸM-PRO" w:eastAsia="HG丸ｺﾞｼｯｸM-PRO" w:hAnsi="HG丸ｺﾞｼｯｸM-PRO" w:cs="Times New Roman"/>
          <w:b/>
          <w:sz w:val="52"/>
          <w:szCs w:val="52"/>
        </w:rPr>
      </w:pPr>
      <w:r w:rsidRPr="004C5757">
        <w:rPr>
          <w:rFonts w:ascii="HG丸ｺﾞｼｯｸM-PRO" w:eastAsia="HG丸ｺﾞｼｯｸM-PRO" w:hAnsi="HG丸ｺﾞｼｯｸM-PRO" w:cs="Times New Roman"/>
          <w:b/>
          <w:sz w:val="52"/>
          <w:szCs w:val="52"/>
        </w:rPr>
        <w:t>第</w:t>
      </w:r>
      <w:r w:rsidR="00473CDF">
        <w:rPr>
          <w:rFonts w:ascii="HG丸ｺﾞｼｯｸM-PRO" w:eastAsia="HG丸ｺﾞｼｯｸM-PRO" w:hAnsi="HG丸ｺﾞｼｯｸM-PRO" w:cs="Times New Roman"/>
          <w:b/>
          <w:sz w:val="52"/>
          <w:szCs w:val="52"/>
        </w:rPr>
        <w:t>70</w:t>
      </w:r>
      <w:r w:rsidR="00BA5E7C" w:rsidRPr="004C5757">
        <w:rPr>
          <w:rFonts w:ascii="HG丸ｺﾞｼｯｸM-PRO" w:eastAsia="HG丸ｺﾞｼｯｸM-PRO" w:hAnsi="HG丸ｺﾞｼｯｸM-PRO" w:cs="Times New Roman"/>
          <w:b/>
          <w:sz w:val="52"/>
          <w:szCs w:val="52"/>
        </w:rPr>
        <w:t>回</w:t>
      </w:r>
    </w:p>
    <w:p w:rsidR="00DB226F" w:rsidRPr="004C5757" w:rsidRDefault="000839C1" w:rsidP="00DB226F">
      <w:pPr>
        <w:widowControl/>
        <w:spacing w:line="800" w:lineRule="exact"/>
        <w:jc w:val="center"/>
        <w:rPr>
          <w:rFonts w:ascii="HG丸ｺﾞｼｯｸM-PRO" w:eastAsia="HG丸ｺﾞｼｯｸM-PRO" w:hAnsi="HG丸ｺﾞｼｯｸM-PRO" w:cs="Times New Roman"/>
          <w:sz w:val="72"/>
          <w:szCs w:val="72"/>
        </w:rPr>
      </w:pPr>
      <w:r w:rsidRPr="004C5757">
        <w:rPr>
          <w:rFonts w:ascii="HG丸ｺﾞｼｯｸM-PRO" w:eastAsia="HG丸ｺﾞｼｯｸM-PRO" w:hAnsi="HG丸ｺﾞｼｯｸM-PRO" w:cs="Times New Roman"/>
          <w:b/>
          <w:sz w:val="72"/>
          <w:szCs w:val="72"/>
        </w:rPr>
        <w:t>緩和ケア症例検討会</w:t>
      </w:r>
      <w:r w:rsidRPr="004C5757">
        <w:rPr>
          <w:rFonts w:ascii="HG丸ｺﾞｼｯｸM-PRO" w:eastAsia="HG丸ｺﾞｼｯｸM-PRO" w:hAnsi="HG丸ｺﾞｼｯｸM-PRO" w:cs="Times New Roman"/>
          <w:sz w:val="72"/>
          <w:szCs w:val="72"/>
        </w:rPr>
        <w:t xml:space="preserve">　</w:t>
      </w:r>
    </w:p>
    <w:p w:rsidR="0039219F" w:rsidRDefault="00EF64D4" w:rsidP="00DB226F">
      <w:pPr>
        <w:widowControl/>
        <w:spacing w:line="800" w:lineRule="exact"/>
        <w:jc w:val="center"/>
        <w:rPr>
          <w:rFonts w:ascii="HG丸ｺﾞｼｯｸM-PRO" w:eastAsia="HG丸ｺﾞｼｯｸM-PRO" w:hAnsi="HG丸ｺﾞｼｯｸM-PRO" w:cs="Times New Roman"/>
          <w:sz w:val="48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293624</wp:posOffset>
                </wp:positionV>
                <wp:extent cx="1350335" cy="329609"/>
                <wp:effectExtent l="0" t="0" r="21590" b="133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3296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E3" w:rsidRPr="00E825DA" w:rsidRDefault="007402E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825D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申　込　方　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23.1pt;width:106.35pt;height:25.9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NWtAIAAMU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" fillcolor="black [3213]" strokeweight=".5pt">
                <v:textbox>
                  <w:txbxContent>
                    <w:p w:rsidR="007402E3" w:rsidRPr="00E825DA" w:rsidRDefault="007402E3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E825D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申　込　方　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2589">
        <w:rPr>
          <w:rFonts w:ascii="HG丸ｺﾞｼｯｸM-PRO" w:eastAsia="HG丸ｺﾞｼｯｸM-PRO" w:hAnsi="HG丸ｺﾞｼｯｸM-PRO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292354</wp:posOffset>
                </wp:positionV>
                <wp:extent cx="6613451" cy="350830"/>
                <wp:effectExtent l="0" t="0" r="16510" b="11430"/>
                <wp:wrapNone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3508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6BF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8" o:spid="_x0000_s1026" type="#_x0000_t176" style="position:absolute;left:0;text-align:left;margin-left:0;margin-top:23pt;width:520.75pt;height:27.6pt;z-index:25154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" fillcolor="black [3200]" strokecolor="black [1600]" strokeweight="2pt">
                <w10:wrap anchorx="margin"/>
              </v:shape>
            </w:pict>
          </mc:Fallback>
        </mc:AlternateContent>
      </w:r>
    </w:p>
    <w:p w:rsidR="00BA5E7C" w:rsidRPr="00DB226F" w:rsidRDefault="0020701E" w:rsidP="00DB226F">
      <w:pPr>
        <w:widowControl/>
        <w:spacing w:line="800" w:lineRule="exact"/>
        <w:jc w:val="center"/>
        <w:rPr>
          <w:rFonts w:ascii="HG丸ｺﾞｼｯｸM-PRO" w:eastAsia="HG丸ｺﾞｼｯｸM-PRO" w:hAnsi="HG丸ｺﾞｼｯｸM-PRO" w:cs="Times New Roman"/>
          <w:sz w:val="48"/>
          <w:szCs w:val="32"/>
        </w:rPr>
      </w:pPr>
      <w:r w:rsidRPr="005F258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A784B75" wp14:editId="63F384DE">
                <wp:simplePos x="0" y="0"/>
                <wp:positionH relativeFrom="column">
                  <wp:posOffset>6935</wp:posOffset>
                </wp:positionH>
                <wp:positionV relativeFrom="paragraph">
                  <wp:posOffset>409270</wp:posOffset>
                </wp:positionV>
                <wp:extent cx="6581155" cy="1371600"/>
                <wp:effectExtent l="0" t="0" r="10160" b="19050"/>
                <wp:wrapNone/>
                <wp:docPr id="31" name="対角する 2 つの角を丸めた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55" cy="137160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106D" id="対角する 2 つの角を丸めた四角形 31" o:spid="_x0000_s1026" style="position:absolute;left:0;text-align:left;margin-left:.55pt;margin-top:32.25pt;width:518.2pt;height:10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115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" path="m228605,l6581155,r,l6581155,1142995v,126255,-102350,228605,-228605,228605l,1371600r,l,228605c,102350,102350,,228605,xe" filled="f" strokecolor="windowText" strokeweight="2pt">
                <v:path arrowok="t" o:connecttype="custom" o:connectlocs="228605,0;6581155,0;6581155,0;6581155,1142995;6352550,1371600;0,1371600;0,1371600;0,228605;228605,0" o:connectangles="0,0,0,0,0,0,0,0,0"/>
              </v:shape>
            </w:pict>
          </mc:Fallback>
        </mc:AlternateContent>
      </w:r>
      <w:r w:rsidR="004170EC" w:rsidRPr="005F258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400711</wp:posOffset>
                </wp:positionV>
                <wp:extent cx="6838950" cy="1286510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E3" w:rsidRDefault="007402E3" w:rsidP="00A75F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25DA"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  <w:szCs w:val="32"/>
                                <w:u w:val="single"/>
                              </w:rPr>
                              <w:t>参加申し込</w:t>
                            </w:r>
                            <w:r w:rsidR="00FA093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32"/>
                                <w:szCs w:val="32"/>
                                <w:u w:val="single"/>
                              </w:rPr>
                              <w:t>み</w:t>
                            </w:r>
                            <w:r w:rsidR="003436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32"/>
                                <w:szCs w:val="32"/>
                                <w:u w:val="single"/>
                              </w:rPr>
                              <w:t>期間</w:t>
                            </w:r>
                            <w:r w:rsidR="0034360F"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="00A765F5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32"/>
                                <w:szCs w:val="32"/>
                                <w:u w:val="single"/>
                              </w:rPr>
                              <w:t>6/</w:t>
                            </w:r>
                            <w:r w:rsidR="00A765F5"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  <w:szCs w:val="32"/>
                                <w:u w:val="single"/>
                              </w:rPr>
                              <w:t>16</w:t>
                            </w:r>
                            <w:r w:rsidR="00A765F5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32"/>
                                <w:szCs w:val="32"/>
                                <w:u w:val="single"/>
                              </w:rPr>
                              <w:t>(木)まで</w:t>
                            </w:r>
                            <w:r w:rsidR="00D62763" w:rsidRPr="00B5739F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F7E2A91" wp14:editId="6633DCBB">
                                  <wp:extent cx="5764377" cy="928370"/>
                                  <wp:effectExtent l="0" t="0" r="8255" b="508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0872" cy="93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36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32"/>
                                <w:szCs w:val="32"/>
                                <w:u w:val="single"/>
                              </w:rPr>
                              <w:t>～6/</w:t>
                            </w:r>
                            <w:r w:rsidR="0034360F"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  <w:szCs w:val="32"/>
                                <w:u w:val="single"/>
                              </w:rPr>
                              <w:t>16</w:t>
                            </w:r>
                            <w:r w:rsidR="003436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32"/>
                                <w:szCs w:val="32"/>
                                <w:u w:val="single"/>
                              </w:rPr>
                              <w:t>(木)</w:t>
                            </w:r>
                            <w:r w:rsidRPr="00E825DA"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  <w:szCs w:val="32"/>
                                <w:u w:val="single"/>
                              </w:rPr>
                              <w:t>み期間</w:t>
                            </w:r>
                            <w:r w:rsidRPr="00E825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="00CE507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6/16</w:t>
                            </w:r>
                            <w:r w:rsidRPr="0029706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="00CE507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木</w:t>
                            </w:r>
                            <w:r w:rsidRPr="0029706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="0070798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まで</w:t>
                            </w:r>
                            <w:r w:rsidR="006E5DE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</w:p>
                          <w:p w:rsidR="006E5DEF" w:rsidRDefault="00EA4EEC" w:rsidP="00A75F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6E5DEF" w:rsidRPr="00C133C7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56"/>
                                  <w:szCs w:val="28"/>
                                  <w:u w:val="none"/>
                                </w:rPr>
                                <w:t>ippansoudan@koseikan.jp</w:t>
                              </w:r>
                            </w:hyperlink>
                            <w:r w:rsidR="006E5DEF" w:rsidRPr="00C133C7"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へメール</w:t>
                            </w:r>
                            <w:r w:rsidR="006E5DEF"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を送付して下さい</w:t>
                            </w:r>
                            <w:r w:rsidR="006E5DEF" w:rsidRPr="00C133C7"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。</w:t>
                            </w:r>
                          </w:p>
                          <w:p w:rsidR="006E5DEF" w:rsidRPr="006E5DEF" w:rsidRDefault="006E5DEF" w:rsidP="00A75F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31.55pt;width:538.5pt;height:101.3pt;z-index:251549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" fillcolor="white [3201]" stroked="f" strokeweight=".5pt">
                <v:textbox>
                  <w:txbxContent>
                    <w:p w:rsidR="007402E3" w:rsidRDefault="007402E3" w:rsidP="00A75F2D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825DA">
                        <w:rPr>
                          <w:rFonts w:ascii="HG丸ｺﾞｼｯｸM-PRO" w:eastAsia="HG丸ｺﾞｼｯｸM-PRO" w:hAnsi="HG丸ｺﾞｼｯｸM-PRO" w:cs="Times New Roman"/>
                          <w:sz w:val="32"/>
                          <w:szCs w:val="32"/>
                          <w:u w:val="single"/>
                        </w:rPr>
                        <w:t>参加申し込</w:t>
                      </w:r>
                      <w:r w:rsidR="00FA0936">
                        <w:rPr>
                          <w:rFonts w:ascii="HG丸ｺﾞｼｯｸM-PRO" w:eastAsia="HG丸ｺﾞｼｯｸM-PRO" w:hAnsi="HG丸ｺﾞｼｯｸM-PRO" w:cs="Times New Roman" w:hint="eastAsia"/>
                          <w:sz w:val="32"/>
                          <w:szCs w:val="32"/>
                          <w:u w:val="single"/>
                        </w:rPr>
                        <w:t>み</w:t>
                      </w:r>
                      <w:r w:rsidR="0034360F">
                        <w:rPr>
                          <w:rFonts w:ascii="HG丸ｺﾞｼｯｸM-PRO" w:eastAsia="HG丸ｺﾞｼｯｸM-PRO" w:hAnsi="HG丸ｺﾞｼｯｸM-PRO" w:cs="Times New Roman" w:hint="eastAsia"/>
                          <w:sz w:val="32"/>
                          <w:szCs w:val="32"/>
                          <w:u w:val="single"/>
                        </w:rPr>
                        <w:t>期間</w:t>
                      </w:r>
                      <w:r w:rsidR="0034360F">
                        <w:rPr>
                          <w:rFonts w:ascii="HG丸ｺﾞｼｯｸM-PRO" w:eastAsia="HG丸ｺﾞｼｯｸM-PRO" w:hAnsi="HG丸ｺﾞｼｯｸM-PRO" w:cs="Times New Roman"/>
                          <w:sz w:val="32"/>
                          <w:szCs w:val="32"/>
                          <w:u w:val="single"/>
                        </w:rPr>
                        <w:t>：</w:t>
                      </w:r>
                      <w:bookmarkStart w:id="1" w:name="_GoBack"/>
                      <w:bookmarkEnd w:id="1"/>
                      <w:r w:rsidR="00A765F5">
                        <w:rPr>
                          <w:rFonts w:ascii="HG丸ｺﾞｼｯｸM-PRO" w:eastAsia="HG丸ｺﾞｼｯｸM-PRO" w:hAnsi="HG丸ｺﾞｼｯｸM-PRO" w:cs="Times New Roman" w:hint="eastAsia"/>
                          <w:sz w:val="32"/>
                          <w:szCs w:val="32"/>
                          <w:u w:val="single"/>
                        </w:rPr>
                        <w:t>6/</w:t>
                      </w:r>
                      <w:r w:rsidR="00A765F5">
                        <w:rPr>
                          <w:rFonts w:ascii="HG丸ｺﾞｼｯｸM-PRO" w:eastAsia="HG丸ｺﾞｼｯｸM-PRO" w:hAnsi="HG丸ｺﾞｼｯｸM-PRO" w:cs="Times New Roman"/>
                          <w:sz w:val="32"/>
                          <w:szCs w:val="32"/>
                          <w:u w:val="single"/>
                        </w:rPr>
                        <w:t>16</w:t>
                      </w:r>
                      <w:r w:rsidR="00A765F5">
                        <w:rPr>
                          <w:rFonts w:ascii="HG丸ｺﾞｼｯｸM-PRO" w:eastAsia="HG丸ｺﾞｼｯｸM-PRO" w:hAnsi="HG丸ｺﾞｼｯｸM-PRO" w:cs="Times New Roman" w:hint="eastAsia"/>
                          <w:sz w:val="32"/>
                          <w:szCs w:val="32"/>
                          <w:u w:val="single"/>
                        </w:rPr>
                        <w:t>(木)まで</w:t>
                      </w:r>
                      <w:r w:rsidR="00D62763" w:rsidRPr="00B5739F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F7E2A91" wp14:editId="6633DCBB">
                            <wp:extent cx="5764377" cy="928370"/>
                            <wp:effectExtent l="0" t="0" r="8255" b="508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0872" cy="93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360F">
                        <w:rPr>
                          <w:rFonts w:ascii="HG丸ｺﾞｼｯｸM-PRO" w:eastAsia="HG丸ｺﾞｼｯｸM-PRO" w:hAnsi="HG丸ｺﾞｼｯｸM-PRO" w:cs="Times New Roman" w:hint="eastAsia"/>
                          <w:sz w:val="32"/>
                          <w:szCs w:val="32"/>
                          <w:u w:val="single"/>
                        </w:rPr>
                        <w:t>～6/</w:t>
                      </w:r>
                      <w:r w:rsidR="0034360F">
                        <w:rPr>
                          <w:rFonts w:ascii="HG丸ｺﾞｼｯｸM-PRO" w:eastAsia="HG丸ｺﾞｼｯｸM-PRO" w:hAnsi="HG丸ｺﾞｼｯｸM-PRO" w:cs="Times New Roman"/>
                          <w:sz w:val="32"/>
                          <w:szCs w:val="32"/>
                          <w:u w:val="single"/>
                        </w:rPr>
                        <w:t>16</w:t>
                      </w:r>
                      <w:r w:rsidR="0034360F">
                        <w:rPr>
                          <w:rFonts w:ascii="HG丸ｺﾞｼｯｸM-PRO" w:eastAsia="HG丸ｺﾞｼｯｸM-PRO" w:hAnsi="HG丸ｺﾞｼｯｸM-PRO" w:cs="Times New Roman" w:hint="eastAsia"/>
                          <w:sz w:val="32"/>
                          <w:szCs w:val="32"/>
                          <w:u w:val="single"/>
                        </w:rPr>
                        <w:t>(木)</w:t>
                      </w:r>
                      <w:r w:rsidRPr="00E825DA">
                        <w:rPr>
                          <w:rFonts w:ascii="HG丸ｺﾞｼｯｸM-PRO" w:eastAsia="HG丸ｺﾞｼｯｸM-PRO" w:hAnsi="HG丸ｺﾞｼｯｸM-PRO" w:cs="Times New Roman"/>
                          <w:sz w:val="32"/>
                          <w:szCs w:val="32"/>
                          <w:u w:val="single"/>
                        </w:rPr>
                        <w:t>み期間</w:t>
                      </w:r>
                      <w:r w:rsidRPr="00E825DA">
                        <w:rPr>
                          <w:rFonts w:ascii="HG丸ｺﾞｼｯｸM-PRO" w:eastAsia="HG丸ｺﾞｼｯｸM-PRO" w:hAnsi="HG丸ｺﾞｼｯｸM-PRO" w:cs="Times New Roman" w:hint="eastAsia"/>
                          <w:sz w:val="32"/>
                          <w:szCs w:val="32"/>
                          <w:u w:val="single"/>
                        </w:rPr>
                        <w:t>：</w:t>
                      </w:r>
                      <w:r w:rsidR="00CE507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6/16</w:t>
                      </w:r>
                      <w:r w:rsidRPr="0029706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(</w:t>
                      </w:r>
                      <w:r w:rsidR="00CE507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木</w:t>
                      </w:r>
                      <w:r w:rsidRPr="0029706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  <w:r w:rsidR="0070798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まで</w:t>
                      </w:r>
                      <w:r w:rsidR="006E5DE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に</w:t>
                      </w:r>
                    </w:p>
                    <w:p w:rsidR="006E5DEF" w:rsidRDefault="00A765F5" w:rsidP="00A75F2D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6E5DEF" w:rsidRPr="00C133C7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56"/>
                            <w:szCs w:val="28"/>
                            <w:u w:val="none"/>
                          </w:rPr>
                          <w:t>ippansoudan@koseikan.jp</w:t>
                        </w:r>
                      </w:hyperlink>
                      <w:r w:rsidR="006E5DEF" w:rsidRPr="00C133C7">
                        <w:rPr>
                          <w:rStyle w:val="a7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none"/>
                        </w:rPr>
                        <w:t>へメール</w:t>
                      </w:r>
                      <w:r w:rsidR="006E5DEF">
                        <w:rPr>
                          <w:rStyle w:val="a7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none"/>
                        </w:rPr>
                        <w:t>を送付して下さい</w:t>
                      </w:r>
                      <w:r w:rsidR="006E5DEF" w:rsidRPr="00C133C7">
                        <w:rPr>
                          <w:rStyle w:val="a7"/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none"/>
                        </w:rPr>
                        <w:t>。</w:t>
                      </w:r>
                    </w:p>
                    <w:p w:rsidR="006E5DEF" w:rsidRPr="006E5DEF" w:rsidRDefault="006E5DEF" w:rsidP="00A75F2D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E7C" w:rsidRPr="005F2589" w:rsidRDefault="00BA5E7C" w:rsidP="000839C1">
      <w:pPr>
        <w:widowControl/>
        <w:spacing w:line="40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BA5E7C" w:rsidRPr="005F2589" w:rsidRDefault="00BB5B79" w:rsidP="000839C1">
      <w:pPr>
        <w:spacing w:line="400" w:lineRule="exact"/>
        <w:rPr>
          <w:rFonts w:ascii="HG丸ｺﾞｼｯｸM-PRO" w:eastAsia="HG丸ｺﾞｼｯｸM-PRO" w:hAnsi="HG丸ｺﾞｼｯｸM-PRO"/>
        </w:rPr>
      </w:pPr>
      <w:r w:rsidRPr="005F2589">
        <w:rPr>
          <w:rFonts w:ascii="HG丸ｺﾞｼｯｸM-PRO" w:eastAsia="HG丸ｺﾞｼｯｸM-PRO" w:hAnsi="HG丸ｺﾞｼｯｸM-PRO" w:hint="eastAsia"/>
        </w:rPr>
        <w:t xml:space="preserve">　</w:t>
      </w:r>
    </w:p>
    <w:p w:rsidR="00BA5E7C" w:rsidRPr="005F2589" w:rsidRDefault="00BA5E7C" w:rsidP="000839C1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BA5E7C" w:rsidRPr="005F2589" w:rsidRDefault="00BA5E7C" w:rsidP="000839C1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BA5E7C" w:rsidRPr="005F2589" w:rsidRDefault="00BA5E7C" w:rsidP="000839C1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B12C4D" w:rsidRPr="00E45527" w:rsidRDefault="00767C97" w:rsidP="00E45527">
      <w:pPr>
        <w:rPr>
          <w:rFonts w:ascii="HG丸ｺﾞｼｯｸM-PRO" w:eastAsia="HG丸ｺﾞｼｯｸM-PRO" w:hAnsi="HG丸ｺﾞｼｯｸM-PRO"/>
          <w:color w:val="000000" w:themeColor="text1"/>
          <w:sz w:val="56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メール本文へ</w:t>
      </w:r>
      <w:r w:rsidR="005A48B0">
        <w:rPr>
          <w:rFonts w:ascii="HG丸ｺﾞｼｯｸM-PRO" w:eastAsia="HG丸ｺﾞｼｯｸM-PRO" w:hAnsi="HG丸ｺﾞｼｯｸM-PRO"/>
          <w:sz w:val="28"/>
          <w:szCs w:val="28"/>
        </w:rPr>
        <w:t>下記</w:t>
      </w:r>
      <w:r w:rsidR="00BB5B79" w:rsidRPr="005F2589">
        <w:rPr>
          <w:rFonts w:ascii="HG丸ｺﾞｼｯｸM-PRO" w:eastAsia="HG丸ｺﾞｼｯｸM-PRO" w:hAnsi="HG丸ｺﾞｼｯｸM-PRO"/>
          <w:sz w:val="28"/>
          <w:szCs w:val="28"/>
        </w:rPr>
        <w:t>項目</w:t>
      </w:r>
      <w:r w:rsidR="00A75F2D" w:rsidRPr="005F2589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EA61B2" w:rsidRPr="005F2589">
        <w:rPr>
          <w:rFonts w:ascii="HG丸ｺﾞｼｯｸM-PRO" w:eastAsia="HG丸ｺﾞｼｯｸM-PRO" w:hAnsi="HG丸ｺﾞｼｯｸM-PRO"/>
          <w:sz w:val="28"/>
          <w:szCs w:val="28"/>
        </w:rPr>
        <w:t>ご</w:t>
      </w:r>
      <w:r w:rsidR="00BB5B79" w:rsidRPr="005F2589">
        <w:rPr>
          <w:rFonts w:ascii="HG丸ｺﾞｼｯｸM-PRO" w:eastAsia="HG丸ｺﾞｼｯｸM-PRO" w:hAnsi="HG丸ｺﾞｼｯｸM-PRO"/>
          <w:sz w:val="28"/>
          <w:szCs w:val="28"/>
        </w:rPr>
        <w:t>記載</w:t>
      </w:r>
      <w:r w:rsidR="00A75F2D" w:rsidRPr="005F2589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BB5B79" w:rsidRPr="005F2589">
        <w:rPr>
          <w:rFonts w:ascii="HG丸ｺﾞｼｯｸM-PRO" w:eastAsia="HG丸ｺﾞｼｯｸM-PRO" w:hAnsi="HG丸ｺﾞｼｯｸM-PRO"/>
          <w:sz w:val="28"/>
          <w:szCs w:val="28"/>
        </w:rPr>
        <w:t>お願い致します。</w:t>
      </w:r>
    </w:p>
    <w:p w:rsidR="00D30B8C" w:rsidRPr="00A0415B" w:rsidRDefault="008D5D0C" w:rsidP="00A0415B">
      <w:pPr>
        <w:pStyle w:val="af3"/>
        <w:numPr>
          <w:ilvl w:val="0"/>
          <w:numId w:val="4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医療機関または</w:t>
      </w:r>
      <w:r w:rsidR="00BB5B79"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事業所名</w:t>
      </w:r>
      <w:r w:rsidR="00F526AA"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②</w:t>
      </w:r>
      <w:r w:rsidR="00BB5B79" w:rsidRPr="00A0415B">
        <w:rPr>
          <w:rFonts w:ascii="HG丸ｺﾞｼｯｸM-PRO" w:eastAsia="HG丸ｺﾞｼｯｸM-PRO" w:hAnsi="HG丸ｺﾞｼｯｸM-PRO"/>
          <w:sz w:val="28"/>
          <w:szCs w:val="28"/>
          <w:u w:val="single"/>
        </w:rPr>
        <w:t>メールアドレス</w:t>
      </w:r>
      <w:r w:rsidR="00F526AA" w:rsidRPr="00A0415B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</w:t>
      </w:r>
      <w:r w:rsidR="00F526AA"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③</w:t>
      </w:r>
      <w:r w:rsidR="00F526AA" w:rsidRPr="00A0415B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参加者名　</w:t>
      </w:r>
      <w:r w:rsidR="00F526AA"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④職種</w:t>
      </w:r>
      <w:r w:rsidR="00EA4EE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⑤参加方法</w:t>
      </w:r>
      <w:bookmarkStart w:id="0" w:name="_GoBack"/>
      <w:bookmarkEnd w:id="0"/>
      <w:r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(会場参加かＺＯＯＭ</w:t>
      </w:r>
      <w:r w:rsidR="00A0415B"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</w:t>
      </w:r>
      <w:r w:rsid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どちらをご希望</w:t>
      </w:r>
      <w:r w:rsidRPr="00A041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か)</w:t>
      </w:r>
    </w:p>
    <w:p w:rsidR="00481651" w:rsidRDefault="002E0342" w:rsidP="00C11894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ＺＯＯＭ参加希望の場合は</w:t>
      </w:r>
      <w:r w:rsidR="00F04CF6">
        <w:rPr>
          <w:rFonts w:ascii="HG丸ｺﾞｼｯｸM-PRO" w:eastAsia="HG丸ｺﾞｼｯｸM-PRO" w:hAnsi="HG丸ｺﾞｼｯｸM-PRO"/>
          <w:sz w:val="28"/>
        </w:rPr>
        <w:t>お</w:t>
      </w:r>
      <w:r w:rsidR="00481651" w:rsidRPr="005F2589">
        <w:rPr>
          <w:rFonts w:ascii="HG丸ｺﾞｼｯｸM-PRO" w:eastAsia="HG丸ｺﾞｼｯｸM-PRO" w:hAnsi="HG丸ｺﾞｼｯｸM-PRO"/>
          <w:sz w:val="28"/>
        </w:rPr>
        <w:t>申し込み頂きました</w:t>
      </w:r>
      <w:r w:rsidR="00F04CF6">
        <w:rPr>
          <w:rFonts w:ascii="HG丸ｺﾞｼｯｸM-PRO" w:eastAsia="HG丸ｺﾞｼｯｸM-PRO" w:hAnsi="HG丸ｺﾞｼｯｸM-PRO"/>
          <w:sz w:val="28"/>
        </w:rPr>
        <w:t>メールアドレス</w:t>
      </w:r>
      <w:r>
        <w:rPr>
          <w:rFonts w:ascii="HG丸ｺﾞｼｯｸM-PRO" w:eastAsia="HG丸ｺﾞｼｯｸM-PRO" w:hAnsi="HG丸ｺﾞｼｯｸM-PRO"/>
          <w:sz w:val="28"/>
        </w:rPr>
        <w:t>へパスコード等</w:t>
      </w:r>
      <w:r w:rsidR="00481651" w:rsidRPr="005F2589">
        <w:rPr>
          <w:rFonts w:ascii="HG丸ｺﾞｼｯｸM-PRO" w:eastAsia="HG丸ｺﾞｼｯｸM-PRO" w:hAnsi="HG丸ｺﾞｼｯｸM-PRO"/>
          <w:sz w:val="28"/>
        </w:rPr>
        <w:t>についてのご案内をさせて頂きます。</w:t>
      </w:r>
    </w:p>
    <w:p w:rsidR="0039219F" w:rsidRPr="003E7F0C" w:rsidRDefault="0039219F" w:rsidP="00C11894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0839C1" w:rsidRPr="005F2589" w:rsidRDefault="00DB226F" w:rsidP="00481651">
      <w:pPr>
        <w:rPr>
          <w:rFonts w:ascii="HG丸ｺﾞｼｯｸM-PRO" w:eastAsia="HG丸ｺﾞｼｯｸM-PRO" w:hAnsi="HG丸ｺﾞｼｯｸM-PRO"/>
        </w:rPr>
      </w:pPr>
      <w:r w:rsidRPr="00DB226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F48BB90" wp14:editId="2450743B">
                <wp:simplePos x="0" y="0"/>
                <wp:positionH relativeFrom="column">
                  <wp:posOffset>2108392</wp:posOffset>
                </wp:positionH>
                <wp:positionV relativeFrom="paragraph">
                  <wp:posOffset>234950</wp:posOffset>
                </wp:positionV>
                <wp:extent cx="2413591" cy="329609"/>
                <wp:effectExtent l="0" t="0" r="25400" b="133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32960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2E3" w:rsidRPr="00E825DA" w:rsidRDefault="007402E3" w:rsidP="00DB226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お　問　い　合　わ　せ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BB90" id="テキスト ボックス 20" o:spid="_x0000_s1028" type="#_x0000_t202" style="position:absolute;left:0;text-align:left;margin-left:166pt;margin-top:18.5pt;width:190.05pt;height:25.9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" fillcolor="windowText" strokeweight=".5pt">
                <v:textbox>
                  <w:txbxContent>
                    <w:p w:rsidR="007402E3" w:rsidRPr="00E825DA" w:rsidRDefault="007402E3" w:rsidP="00DB226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お　問　い　合　わ　せ　先</w:t>
                      </w:r>
                    </w:p>
                  </w:txbxContent>
                </v:textbox>
              </v:shape>
            </w:pict>
          </mc:Fallback>
        </mc:AlternateContent>
      </w:r>
      <w:r w:rsidRPr="00DB226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4AB5649" wp14:editId="2C1A0F1B">
                <wp:simplePos x="0" y="0"/>
                <wp:positionH relativeFrom="column">
                  <wp:posOffset>0</wp:posOffset>
                </wp:positionH>
                <wp:positionV relativeFrom="paragraph">
                  <wp:posOffset>233193</wp:posOffset>
                </wp:positionV>
                <wp:extent cx="6624084" cy="329565"/>
                <wp:effectExtent l="0" t="0" r="24765" b="13335"/>
                <wp:wrapNone/>
                <wp:docPr id="19" name="フローチャート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32956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D699" id="フローチャート: 代替処理 19" o:spid="_x0000_s1026" type="#_x0000_t176" style="position:absolute;left:0;text-align:left;margin-left:0;margin-top:18.35pt;width:521.6pt;height:25.9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" fillcolor="windowText" strokeweight="2pt"/>
            </w:pict>
          </mc:Fallback>
        </mc:AlternateContent>
      </w:r>
    </w:p>
    <w:p w:rsidR="00F04CF6" w:rsidRDefault="00F04CF6" w:rsidP="00481651"/>
    <w:p w:rsidR="00F04CF6" w:rsidRDefault="00F04CF6" w:rsidP="00F04CF6"/>
    <w:p w:rsidR="00FB6855" w:rsidRDefault="00FB6855" w:rsidP="00F04CF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F04CF6" w:rsidRDefault="00F04CF6" w:rsidP="00F04CF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inline distT="0" distB="0" distL="0" distR="0" wp14:anchorId="1DD0761E" wp14:editId="61502D5F">
            <wp:extent cx="4508355" cy="398215"/>
            <wp:effectExtent l="0" t="0" r="6985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06" cy="41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F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04CF6" w:rsidRPr="0026759C" w:rsidRDefault="00F04CF6" w:rsidP="0026759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6759C">
        <w:rPr>
          <w:rFonts w:ascii="HG丸ｺﾞｼｯｸM-PRO" w:eastAsia="HG丸ｺﾞｼｯｸM-PRO" w:hAnsi="HG丸ｺﾞｼｯｸM-PRO" w:hint="eastAsia"/>
          <w:sz w:val="24"/>
        </w:rPr>
        <w:t>患者・家族総合支援部　一般相談支援センター</w:t>
      </w:r>
      <w:r w:rsidR="002675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3CDF">
        <w:rPr>
          <w:rFonts w:ascii="HG丸ｺﾞｼｯｸM-PRO" w:eastAsia="HG丸ｺﾞｼｯｸM-PRO" w:hAnsi="HG丸ｺﾞｼｯｸM-PRO"/>
          <w:sz w:val="24"/>
        </w:rPr>
        <w:t>担当：山口・馬場・坂本</w:t>
      </w:r>
    </w:p>
    <w:p w:rsidR="00DB226F" w:rsidRDefault="00F04CF6" w:rsidP="00F04CF6">
      <w:pPr>
        <w:spacing w:line="400" w:lineRule="exact"/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  <w:r w:rsidRPr="00F04CF6">
        <w:rPr>
          <w:rFonts w:ascii="HG丸ｺﾞｼｯｸM-PRO" w:eastAsia="HG丸ｺﾞｼｯｸM-PRO" w:hAnsi="HG丸ｺﾞｼｯｸM-PRO" w:hint="eastAsia"/>
          <w:sz w:val="36"/>
        </w:rPr>
        <w:t>TEL：0952-28-1158</w:t>
      </w:r>
      <w:r w:rsidR="00935ECB">
        <w:rPr>
          <w:rFonts w:ascii="HG丸ｺﾞｼｯｸM-PRO" w:eastAsia="HG丸ｺﾞｼｯｸM-PRO" w:hAnsi="HG丸ｺﾞｼｯｸM-PRO" w:hint="eastAsia"/>
          <w:sz w:val="36"/>
        </w:rPr>
        <w:t xml:space="preserve">　時間：8：30～17：15</w:t>
      </w:r>
    </w:p>
    <w:p w:rsidR="006D7DB2" w:rsidRDefault="006D7DB2" w:rsidP="00F04CF6">
      <w:pPr>
        <w:spacing w:line="400" w:lineRule="exact"/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</w:p>
    <w:p w:rsidR="006D7DB2" w:rsidRDefault="006D7DB2" w:rsidP="00F04CF6">
      <w:pPr>
        <w:spacing w:line="400" w:lineRule="exact"/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</w:p>
    <w:p w:rsidR="00F04CF6" w:rsidRPr="00A12D48" w:rsidRDefault="00A12D48" w:rsidP="00DB226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</w:t>
      </w:r>
      <w:r w:rsidR="00DB226F" w:rsidRPr="00A12D48">
        <w:rPr>
          <w:rFonts w:ascii="HG丸ｺﾞｼｯｸM-PRO" w:eastAsia="HG丸ｺﾞｼｯｸM-PRO" w:hAnsi="HG丸ｺﾞｼｯｸM-PRO"/>
          <w:sz w:val="24"/>
        </w:rPr>
        <w:t>個人情報について</w:t>
      </w:r>
      <w:r>
        <w:rPr>
          <w:rFonts w:ascii="HG丸ｺﾞｼｯｸM-PRO" w:eastAsia="HG丸ｺﾞｼｯｸM-PRO" w:hAnsi="HG丸ｺﾞｼｯｸM-PRO"/>
          <w:sz w:val="24"/>
        </w:rPr>
        <w:t>※</w:t>
      </w:r>
    </w:p>
    <w:p w:rsidR="0061304F" w:rsidRDefault="00DB226F" w:rsidP="00DB226F">
      <w:pPr>
        <w:rPr>
          <w:rFonts w:ascii="HG丸ｺﾞｼｯｸM-PRO" w:eastAsia="HG丸ｺﾞｼｯｸM-PRO" w:hAnsi="HG丸ｺﾞｼｯｸM-PRO"/>
          <w:sz w:val="24"/>
        </w:rPr>
      </w:pPr>
      <w:r w:rsidRPr="00A12D48">
        <w:rPr>
          <w:rFonts w:ascii="HG丸ｺﾞｼｯｸM-PRO" w:eastAsia="HG丸ｺﾞｼｯｸM-PRO" w:hAnsi="HG丸ｺﾞｼｯｸM-PRO"/>
          <w:sz w:val="24"/>
        </w:rPr>
        <w:t>申込時に頂いた個人情報は、当会運営にかかる上での利用のみとし、ご本人の承諾無しに第三者に提供することはありません。</w:t>
      </w:r>
    </w:p>
    <w:sectPr w:rsidR="0061304F" w:rsidSect="00B84E93">
      <w:headerReference w:type="default" r:id="rId13"/>
      <w:footerReference w:type="default" r:id="rId14"/>
      <w:pgSz w:w="11906" w:h="16838" w:code="9"/>
      <w:pgMar w:top="720" w:right="720" w:bottom="454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E3" w:rsidRDefault="007402E3" w:rsidP="00C27F16">
      <w:r>
        <w:separator/>
      </w:r>
    </w:p>
  </w:endnote>
  <w:endnote w:type="continuationSeparator" w:id="0">
    <w:p w:rsidR="007402E3" w:rsidRDefault="007402E3" w:rsidP="00C2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E3" w:rsidRPr="005F2589" w:rsidRDefault="007402E3" w:rsidP="00E825DA">
    <w:pPr>
      <w:jc w:val="right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E3" w:rsidRDefault="007402E3" w:rsidP="00C27F16">
      <w:r>
        <w:separator/>
      </w:r>
    </w:p>
  </w:footnote>
  <w:footnote w:type="continuationSeparator" w:id="0">
    <w:p w:rsidR="007402E3" w:rsidRDefault="007402E3" w:rsidP="00C2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E3" w:rsidRDefault="004405D4" w:rsidP="00180573">
    <w:pPr>
      <w:pStyle w:val="ab"/>
      <w:jc w:val="right"/>
    </w:pPr>
    <w:r>
      <w:rPr>
        <w:rFonts w:hint="eastAsia"/>
      </w:rPr>
      <w:t>別紙</w:t>
    </w:r>
    <w:r w:rsidR="003D5788">
      <w:rPr>
        <w:rFonts w:hint="eastAsia"/>
      </w:rPr>
      <w:t>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700"/>
    <w:multiLevelType w:val="hybridMultilevel"/>
    <w:tmpl w:val="DF94EBEA"/>
    <w:lvl w:ilvl="0" w:tplc="D4A4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C204D"/>
    <w:multiLevelType w:val="hybridMultilevel"/>
    <w:tmpl w:val="DA5A4A42"/>
    <w:lvl w:ilvl="0" w:tplc="EAFA2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245EC"/>
    <w:multiLevelType w:val="hybridMultilevel"/>
    <w:tmpl w:val="9C445A26"/>
    <w:lvl w:ilvl="0" w:tplc="313AE33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5F27261"/>
    <w:multiLevelType w:val="hybridMultilevel"/>
    <w:tmpl w:val="7AA455B2"/>
    <w:lvl w:ilvl="0" w:tplc="9314E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0"/>
    <w:rsid w:val="0001178D"/>
    <w:rsid w:val="00012DEF"/>
    <w:rsid w:val="00014E5A"/>
    <w:rsid w:val="00027AA5"/>
    <w:rsid w:val="0003670F"/>
    <w:rsid w:val="00036FF2"/>
    <w:rsid w:val="000530FD"/>
    <w:rsid w:val="00056C5A"/>
    <w:rsid w:val="00057C21"/>
    <w:rsid w:val="00067EE6"/>
    <w:rsid w:val="000839C1"/>
    <w:rsid w:val="00090062"/>
    <w:rsid w:val="000916A2"/>
    <w:rsid w:val="00097A9A"/>
    <w:rsid w:val="000B373A"/>
    <w:rsid w:val="000B47A6"/>
    <w:rsid w:val="000C4771"/>
    <w:rsid w:val="000D2CD3"/>
    <w:rsid w:val="000F7F6A"/>
    <w:rsid w:val="00103790"/>
    <w:rsid w:val="00104B1F"/>
    <w:rsid w:val="001115F0"/>
    <w:rsid w:val="00116248"/>
    <w:rsid w:val="00120140"/>
    <w:rsid w:val="001559F2"/>
    <w:rsid w:val="001638F8"/>
    <w:rsid w:val="00180573"/>
    <w:rsid w:val="00190927"/>
    <w:rsid w:val="001B77D3"/>
    <w:rsid w:val="001C25B4"/>
    <w:rsid w:val="0020701E"/>
    <w:rsid w:val="00223915"/>
    <w:rsid w:val="00237A89"/>
    <w:rsid w:val="00237DE9"/>
    <w:rsid w:val="002476E7"/>
    <w:rsid w:val="00261375"/>
    <w:rsid w:val="0026759C"/>
    <w:rsid w:val="00297061"/>
    <w:rsid w:val="002B0640"/>
    <w:rsid w:val="002B5232"/>
    <w:rsid w:val="002E0342"/>
    <w:rsid w:val="002E64CB"/>
    <w:rsid w:val="00304C18"/>
    <w:rsid w:val="00305835"/>
    <w:rsid w:val="00306A63"/>
    <w:rsid w:val="003159A7"/>
    <w:rsid w:val="003235B4"/>
    <w:rsid w:val="00332AD2"/>
    <w:rsid w:val="003333FF"/>
    <w:rsid w:val="0034360F"/>
    <w:rsid w:val="00361C4B"/>
    <w:rsid w:val="00364D25"/>
    <w:rsid w:val="0039219F"/>
    <w:rsid w:val="0039320B"/>
    <w:rsid w:val="003A4171"/>
    <w:rsid w:val="003C3AB6"/>
    <w:rsid w:val="003D5788"/>
    <w:rsid w:val="003E600B"/>
    <w:rsid w:val="003E7F0C"/>
    <w:rsid w:val="003F1F4D"/>
    <w:rsid w:val="003F7582"/>
    <w:rsid w:val="0040133C"/>
    <w:rsid w:val="004170EC"/>
    <w:rsid w:val="00421370"/>
    <w:rsid w:val="0043103A"/>
    <w:rsid w:val="004316F2"/>
    <w:rsid w:val="004340D0"/>
    <w:rsid w:val="004405D4"/>
    <w:rsid w:val="00455D30"/>
    <w:rsid w:val="00473CDF"/>
    <w:rsid w:val="00477E8B"/>
    <w:rsid w:val="00481651"/>
    <w:rsid w:val="00484665"/>
    <w:rsid w:val="004A3EF7"/>
    <w:rsid w:val="004A43BC"/>
    <w:rsid w:val="004B3854"/>
    <w:rsid w:val="004C5757"/>
    <w:rsid w:val="004D5CFE"/>
    <w:rsid w:val="004F41B7"/>
    <w:rsid w:val="00501B40"/>
    <w:rsid w:val="005020DE"/>
    <w:rsid w:val="005112B6"/>
    <w:rsid w:val="00523731"/>
    <w:rsid w:val="00527F8D"/>
    <w:rsid w:val="0053554E"/>
    <w:rsid w:val="00543378"/>
    <w:rsid w:val="00546BFC"/>
    <w:rsid w:val="00555DD7"/>
    <w:rsid w:val="00563484"/>
    <w:rsid w:val="00576DA4"/>
    <w:rsid w:val="0058265D"/>
    <w:rsid w:val="005863BA"/>
    <w:rsid w:val="005913BE"/>
    <w:rsid w:val="005A48B0"/>
    <w:rsid w:val="005A762B"/>
    <w:rsid w:val="005B68EC"/>
    <w:rsid w:val="005C1AE3"/>
    <w:rsid w:val="005D042F"/>
    <w:rsid w:val="005E5330"/>
    <w:rsid w:val="005F2589"/>
    <w:rsid w:val="005F67A2"/>
    <w:rsid w:val="006011C6"/>
    <w:rsid w:val="00601649"/>
    <w:rsid w:val="0061304F"/>
    <w:rsid w:val="00613F0E"/>
    <w:rsid w:val="00614366"/>
    <w:rsid w:val="00615A00"/>
    <w:rsid w:val="00615DB9"/>
    <w:rsid w:val="0062792D"/>
    <w:rsid w:val="0064170A"/>
    <w:rsid w:val="006443F7"/>
    <w:rsid w:val="00653BBA"/>
    <w:rsid w:val="0069434C"/>
    <w:rsid w:val="006A0794"/>
    <w:rsid w:val="006B37BE"/>
    <w:rsid w:val="006B4E36"/>
    <w:rsid w:val="006B78BC"/>
    <w:rsid w:val="006C1629"/>
    <w:rsid w:val="006D7DB2"/>
    <w:rsid w:val="006E40E1"/>
    <w:rsid w:val="006E5DEF"/>
    <w:rsid w:val="006E6748"/>
    <w:rsid w:val="0070262A"/>
    <w:rsid w:val="00707984"/>
    <w:rsid w:val="00712F92"/>
    <w:rsid w:val="0072336B"/>
    <w:rsid w:val="00727210"/>
    <w:rsid w:val="007402E3"/>
    <w:rsid w:val="0074325D"/>
    <w:rsid w:val="00763331"/>
    <w:rsid w:val="007654DA"/>
    <w:rsid w:val="00767C97"/>
    <w:rsid w:val="007871FB"/>
    <w:rsid w:val="007943E2"/>
    <w:rsid w:val="007A2592"/>
    <w:rsid w:val="007A4159"/>
    <w:rsid w:val="007D0FDE"/>
    <w:rsid w:val="007E0ABE"/>
    <w:rsid w:val="007E27F9"/>
    <w:rsid w:val="007F3C6F"/>
    <w:rsid w:val="00815F10"/>
    <w:rsid w:val="008226DA"/>
    <w:rsid w:val="008416DC"/>
    <w:rsid w:val="00847F68"/>
    <w:rsid w:val="00857530"/>
    <w:rsid w:val="008A6E11"/>
    <w:rsid w:val="008B2ED4"/>
    <w:rsid w:val="008B73B0"/>
    <w:rsid w:val="008D5985"/>
    <w:rsid w:val="008D5D0C"/>
    <w:rsid w:val="008E7D90"/>
    <w:rsid w:val="008F316A"/>
    <w:rsid w:val="00934CB1"/>
    <w:rsid w:val="0093511B"/>
    <w:rsid w:val="00935ECB"/>
    <w:rsid w:val="00956E81"/>
    <w:rsid w:val="009930EF"/>
    <w:rsid w:val="009A2205"/>
    <w:rsid w:val="009A53B4"/>
    <w:rsid w:val="009B2B61"/>
    <w:rsid w:val="009B45C2"/>
    <w:rsid w:val="009C2407"/>
    <w:rsid w:val="009C7C68"/>
    <w:rsid w:val="009D278F"/>
    <w:rsid w:val="009D7377"/>
    <w:rsid w:val="009E693A"/>
    <w:rsid w:val="009F109E"/>
    <w:rsid w:val="009F3AD1"/>
    <w:rsid w:val="00A0415B"/>
    <w:rsid w:val="00A12D48"/>
    <w:rsid w:val="00A1422A"/>
    <w:rsid w:val="00A35B9D"/>
    <w:rsid w:val="00A51CDE"/>
    <w:rsid w:val="00A62269"/>
    <w:rsid w:val="00A67DAD"/>
    <w:rsid w:val="00A67F6B"/>
    <w:rsid w:val="00A75F2D"/>
    <w:rsid w:val="00A765F5"/>
    <w:rsid w:val="00A81B29"/>
    <w:rsid w:val="00A96883"/>
    <w:rsid w:val="00A969AD"/>
    <w:rsid w:val="00AA0F15"/>
    <w:rsid w:val="00AB6EAD"/>
    <w:rsid w:val="00AD7964"/>
    <w:rsid w:val="00AE0841"/>
    <w:rsid w:val="00AF6682"/>
    <w:rsid w:val="00AF76E3"/>
    <w:rsid w:val="00B01E7D"/>
    <w:rsid w:val="00B12A15"/>
    <w:rsid w:val="00B12C4D"/>
    <w:rsid w:val="00B316E8"/>
    <w:rsid w:val="00B3618C"/>
    <w:rsid w:val="00B421C4"/>
    <w:rsid w:val="00B574A7"/>
    <w:rsid w:val="00B770B6"/>
    <w:rsid w:val="00B80BB9"/>
    <w:rsid w:val="00B84E93"/>
    <w:rsid w:val="00B9729D"/>
    <w:rsid w:val="00BA5E7C"/>
    <w:rsid w:val="00BA7D62"/>
    <w:rsid w:val="00BB5B79"/>
    <w:rsid w:val="00BD18B2"/>
    <w:rsid w:val="00BE3DA5"/>
    <w:rsid w:val="00BF0576"/>
    <w:rsid w:val="00C0286E"/>
    <w:rsid w:val="00C11894"/>
    <w:rsid w:val="00C12C2B"/>
    <w:rsid w:val="00C133C7"/>
    <w:rsid w:val="00C21488"/>
    <w:rsid w:val="00C27F16"/>
    <w:rsid w:val="00C31811"/>
    <w:rsid w:val="00C361C6"/>
    <w:rsid w:val="00C46FF0"/>
    <w:rsid w:val="00C63296"/>
    <w:rsid w:val="00CC5F2C"/>
    <w:rsid w:val="00CE117C"/>
    <w:rsid w:val="00CE5073"/>
    <w:rsid w:val="00D06326"/>
    <w:rsid w:val="00D25546"/>
    <w:rsid w:val="00D30B8C"/>
    <w:rsid w:val="00D62763"/>
    <w:rsid w:val="00D676AB"/>
    <w:rsid w:val="00D73C02"/>
    <w:rsid w:val="00D87819"/>
    <w:rsid w:val="00D94DBC"/>
    <w:rsid w:val="00DB226F"/>
    <w:rsid w:val="00DF110F"/>
    <w:rsid w:val="00E4161C"/>
    <w:rsid w:val="00E45527"/>
    <w:rsid w:val="00E80432"/>
    <w:rsid w:val="00E825DA"/>
    <w:rsid w:val="00EA4EEC"/>
    <w:rsid w:val="00EA61B2"/>
    <w:rsid w:val="00EC1A2B"/>
    <w:rsid w:val="00EE26B8"/>
    <w:rsid w:val="00EE7C79"/>
    <w:rsid w:val="00EF64D4"/>
    <w:rsid w:val="00F0305F"/>
    <w:rsid w:val="00F04CF6"/>
    <w:rsid w:val="00F11518"/>
    <w:rsid w:val="00F30A43"/>
    <w:rsid w:val="00F41B62"/>
    <w:rsid w:val="00F526AA"/>
    <w:rsid w:val="00F56081"/>
    <w:rsid w:val="00F659A8"/>
    <w:rsid w:val="00F86E79"/>
    <w:rsid w:val="00FA0936"/>
    <w:rsid w:val="00FB22B3"/>
    <w:rsid w:val="00FB6855"/>
    <w:rsid w:val="00FC70F6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E392A22-E630-433F-848D-35D0912E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01649"/>
    <w:rPr>
      <w:szCs w:val="21"/>
    </w:rPr>
  </w:style>
  <w:style w:type="character" w:customStyle="1" w:styleId="a4">
    <w:name w:val="挨拶文 (文字)"/>
    <w:basedOn w:val="a0"/>
    <w:link w:val="a3"/>
    <w:uiPriority w:val="99"/>
    <w:rsid w:val="00601649"/>
    <w:rPr>
      <w:szCs w:val="21"/>
    </w:rPr>
  </w:style>
  <w:style w:type="paragraph" w:styleId="a5">
    <w:name w:val="Closing"/>
    <w:basedOn w:val="a"/>
    <w:link w:val="a6"/>
    <w:uiPriority w:val="99"/>
    <w:unhideWhenUsed/>
    <w:rsid w:val="0060164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01649"/>
    <w:rPr>
      <w:szCs w:val="21"/>
    </w:rPr>
  </w:style>
  <w:style w:type="character" w:styleId="a7">
    <w:name w:val="Hyperlink"/>
    <w:basedOn w:val="a0"/>
    <w:uiPriority w:val="99"/>
    <w:unhideWhenUsed/>
    <w:rsid w:val="00AF66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F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D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7F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7F16"/>
  </w:style>
  <w:style w:type="paragraph" w:styleId="ad">
    <w:name w:val="footer"/>
    <w:basedOn w:val="a"/>
    <w:link w:val="ae"/>
    <w:uiPriority w:val="99"/>
    <w:unhideWhenUsed/>
    <w:rsid w:val="00C27F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7F16"/>
  </w:style>
  <w:style w:type="paragraph" w:styleId="af">
    <w:name w:val="Note Heading"/>
    <w:basedOn w:val="a"/>
    <w:next w:val="a"/>
    <w:link w:val="af0"/>
    <w:uiPriority w:val="99"/>
    <w:unhideWhenUsed/>
    <w:rsid w:val="00C27F16"/>
    <w:pPr>
      <w:jc w:val="center"/>
    </w:pPr>
    <w:rPr>
      <w:color w:val="000000" w:themeColor="text1"/>
      <w:sz w:val="24"/>
    </w:rPr>
  </w:style>
  <w:style w:type="character" w:customStyle="1" w:styleId="af0">
    <w:name w:val="記 (文字)"/>
    <w:basedOn w:val="a0"/>
    <w:link w:val="af"/>
    <w:uiPriority w:val="99"/>
    <w:rsid w:val="00C27F16"/>
    <w:rPr>
      <w:color w:val="000000" w:themeColor="text1"/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A67DAD"/>
  </w:style>
  <w:style w:type="character" w:customStyle="1" w:styleId="af2">
    <w:name w:val="日付 (文字)"/>
    <w:basedOn w:val="a0"/>
    <w:link w:val="af1"/>
    <w:uiPriority w:val="99"/>
    <w:semiHidden/>
    <w:rsid w:val="00A67DAD"/>
  </w:style>
  <w:style w:type="paragraph" w:styleId="af3">
    <w:name w:val="List Paragraph"/>
    <w:basedOn w:val="a"/>
    <w:uiPriority w:val="34"/>
    <w:qFormat/>
    <w:rsid w:val="00BB5B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pansoudan@koseikan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ippansoudan@koseikan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3506-7051-4C47-AD3C-0E1AF49B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2D0C1B9F.dotm</Template>
  <TotalTime>542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70395</cp:lastModifiedBy>
  <cp:revision>75</cp:revision>
  <cp:lastPrinted>2021-08-03T10:46:00Z</cp:lastPrinted>
  <dcterms:created xsi:type="dcterms:W3CDTF">2019-03-26T08:33:00Z</dcterms:created>
  <dcterms:modified xsi:type="dcterms:W3CDTF">2022-05-27T00:39:00Z</dcterms:modified>
</cp:coreProperties>
</file>